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6D6F" w14:textId="77777777" w:rsidR="003A46EB" w:rsidRPr="002157E2" w:rsidRDefault="003A46EB" w:rsidP="002157E2">
      <w:pPr>
        <w:rPr>
          <w:rFonts w:ascii="Calibri" w:hAnsi="Calibri"/>
          <w:b/>
          <w:sz w:val="22"/>
          <w:szCs w:val="22"/>
        </w:rPr>
      </w:pPr>
    </w:p>
    <w:p w14:paraId="37B18B4D" w14:textId="3F773BF7" w:rsidR="003A46EB" w:rsidRPr="002157E2" w:rsidRDefault="00383AB1" w:rsidP="002157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ADVISORY BOARD -</w:t>
      </w:r>
      <w:r w:rsidR="003A46EB" w:rsidRPr="002157E2">
        <w:rPr>
          <w:rFonts w:ascii="Calibri" w:hAnsi="Calibri"/>
          <w:b/>
          <w:sz w:val="28"/>
          <w:szCs w:val="28"/>
        </w:rPr>
        <w:t xml:space="preserve"> APPLICATION</w:t>
      </w:r>
    </w:p>
    <w:p w14:paraId="3139E1B0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BCAFDD4" w14:textId="7D925D67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Full Name:</w:t>
      </w:r>
      <w:r w:rsidR="00E15175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7A78EAB1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Address:</w:t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10415C6D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City: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827CE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0"/>
      <w:r w:rsidRPr="002157E2">
        <w:rPr>
          <w:rFonts w:ascii="Calibri" w:hAnsi="Calibri"/>
          <w:sz w:val="22"/>
          <w:szCs w:val="22"/>
        </w:rPr>
        <w:t xml:space="preserve"> </w:t>
      </w:r>
    </w:p>
    <w:p w14:paraId="796B8BF9" w14:textId="73162609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Zip: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1"/>
    </w:p>
    <w:p w14:paraId="629BEC50" w14:textId="33BE1D95" w:rsidR="00E51A4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Telephone:</w:t>
      </w:r>
      <w:r w:rsidRPr="002157E2">
        <w:rPr>
          <w:rFonts w:ascii="Calibri" w:hAnsi="Calibri"/>
          <w:sz w:val="22"/>
          <w:szCs w:val="22"/>
        </w:rPr>
        <w:t xml:space="preserve">  (Home)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>(</w:t>
      </w:r>
      <w:r w:rsidR="00E51A4B" w:rsidRPr="002157E2">
        <w:rPr>
          <w:rFonts w:ascii="Calibri" w:hAnsi="Calibri"/>
          <w:sz w:val="22"/>
          <w:szCs w:val="22"/>
        </w:rPr>
        <w:t>Cel</w:t>
      </w:r>
      <w:r w:rsidR="002157E2" w:rsidRPr="002157E2">
        <w:rPr>
          <w:rFonts w:ascii="Calibri" w:hAnsi="Calibri"/>
          <w:sz w:val="22"/>
          <w:szCs w:val="22"/>
        </w:rPr>
        <w:t>l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  <w:r w:rsidR="001274D4" w:rsidRPr="002157E2">
        <w:rPr>
          <w:rFonts w:ascii="Calibri" w:hAnsi="Calibri"/>
          <w:sz w:val="22"/>
          <w:szCs w:val="22"/>
        </w:rPr>
        <w:tab/>
      </w:r>
      <w:r w:rsidR="00E51A4B" w:rsidRPr="002157E2">
        <w:rPr>
          <w:rFonts w:ascii="Calibri" w:hAnsi="Calibri"/>
          <w:sz w:val="22"/>
          <w:szCs w:val="22"/>
        </w:rPr>
        <w:t>(Work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</w:p>
    <w:p w14:paraId="2A68E950" w14:textId="1F81AFC7" w:rsidR="00E51A4B" w:rsidRPr="002157E2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Email:</w:t>
      </w:r>
      <w:r w:rsidR="00E15175" w:rsidRPr="002157E2">
        <w:rPr>
          <w:rFonts w:ascii="Calibri" w:hAnsi="Calibri"/>
          <w:sz w:val="22"/>
          <w:szCs w:val="22"/>
        </w:rPr>
        <w:tab/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</w:p>
    <w:p w14:paraId="11BAAC47" w14:textId="4D41262E" w:rsid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profession/job title:</w:t>
      </w:r>
      <w:r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368BCA90" w14:textId="67D28163" w:rsidR="00E51A4B" w:rsidRP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Employer:</w:t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2BE6BD6C" w14:textId="77777777" w:rsidR="00E51A4B" w:rsidRPr="002157E2" w:rsidRDefault="00E51A4B" w:rsidP="00E51A4B">
      <w:pPr>
        <w:rPr>
          <w:rFonts w:ascii="Calibri" w:hAnsi="Calibri"/>
          <w:sz w:val="22"/>
          <w:szCs w:val="22"/>
        </w:rPr>
      </w:pPr>
    </w:p>
    <w:p w14:paraId="4DFD9A2C" w14:textId="77777777" w:rsidR="00E51A4B" w:rsidRDefault="00E51A4B" w:rsidP="00E51A4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What is your educational background?</w:t>
      </w:r>
    </w:p>
    <w:p w14:paraId="59322511" w14:textId="77777777" w:rsid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73C4DCEE" w14:textId="77777777" w:rsidR="002157E2" w:rsidRP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307FCD6E" w14:textId="77777777" w:rsidR="00511721" w:rsidRPr="002157E2" w:rsidRDefault="00511721" w:rsidP="003A46EB">
      <w:pPr>
        <w:rPr>
          <w:rFonts w:ascii="Calibri" w:eastAsia="Calibri" w:hAnsi="Calibri" w:cs="Arial"/>
          <w:sz w:val="22"/>
          <w:szCs w:val="22"/>
        </w:rPr>
      </w:pPr>
    </w:p>
    <w:p w14:paraId="308BF680" w14:textId="78F5C35C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Have you had any prior experience with Girls Inc.?</w:t>
      </w:r>
      <w:r w:rsidRPr="002157E2">
        <w:rPr>
          <w:rFonts w:ascii="Calibri" w:hAnsi="Calibri"/>
          <w:sz w:val="22"/>
          <w:szCs w:val="22"/>
        </w:rPr>
        <w:t xml:space="preserve">  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2"/>
      <w:r w:rsidR="00E51A4B" w:rsidRPr="002157E2">
        <w:rPr>
          <w:rFonts w:ascii="Calibri" w:hAnsi="Calibri"/>
          <w:sz w:val="22"/>
          <w:szCs w:val="22"/>
        </w:rPr>
        <w:t xml:space="preserve">  Y</w:t>
      </w:r>
      <w:r w:rsidRPr="002157E2">
        <w:rPr>
          <w:rFonts w:ascii="Calibri" w:hAnsi="Calibri"/>
          <w:sz w:val="22"/>
          <w:szCs w:val="22"/>
        </w:rPr>
        <w:t xml:space="preserve">es </w:t>
      </w:r>
      <w:r w:rsidR="00E51A4B" w:rsidRPr="002157E2">
        <w:rPr>
          <w:rFonts w:ascii="Calibri" w:hAnsi="Calibri"/>
          <w:sz w:val="22"/>
          <w:szCs w:val="22"/>
        </w:rPr>
        <w:tab/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3"/>
      <w:r w:rsidR="00E51A4B" w:rsidRPr="002157E2">
        <w:rPr>
          <w:rFonts w:ascii="Calibri" w:hAnsi="Calibri"/>
          <w:sz w:val="22"/>
          <w:szCs w:val="22"/>
        </w:rPr>
        <w:t xml:space="preserve">  N</w:t>
      </w:r>
      <w:r w:rsidRPr="002157E2">
        <w:rPr>
          <w:rFonts w:ascii="Calibri" w:hAnsi="Calibri"/>
          <w:sz w:val="22"/>
          <w:szCs w:val="22"/>
        </w:rPr>
        <w:t>o</w:t>
      </w:r>
    </w:p>
    <w:p w14:paraId="334C6AD5" w14:textId="193656E6" w:rsidR="003A46EB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If yes, please describe: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4"/>
    </w:p>
    <w:p w14:paraId="15AB2B7F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6E769777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9DAD2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A07E9C2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2B070DD" w14:textId="3F1A7EE0" w:rsidR="003A46EB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Why are you interested in serving on the </w:t>
      </w:r>
      <w:r w:rsidR="00383AB1">
        <w:rPr>
          <w:rFonts w:ascii="Calibri" w:hAnsi="Calibri"/>
          <w:b/>
          <w:sz w:val="22"/>
          <w:szCs w:val="22"/>
        </w:rPr>
        <w:t>Advisory Board</w:t>
      </w:r>
      <w:r w:rsidRPr="002157E2">
        <w:rPr>
          <w:rFonts w:ascii="Calibri" w:hAnsi="Calibri"/>
          <w:b/>
          <w:sz w:val="22"/>
          <w:szCs w:val="22"/>
        </w:rPr>
        <w:t xml:space="preserve"> of Girls Inc.</w:t>
      </w:r>
      <w:r w:rsidR="00383AB1">
        <w:rPr>
          <w:rFonts w:ascii="Calibri" w:hAnsi="Calibri"/>
          <w:b/>
          <w:sz w:val="22"/>
          <w:szCs w:val="22"/>
        </w:rPr>
        <w:t xml:space="preserve"> of San Diego County</w:t>
      </w:r>
      <w:r w:rsidRPr="002157E2">
        <w:rPr>
          <w:rFonts w:ascii="Calibri" w:hAnsi="Calibri"/>
          <w:b/>
          <w:sz w:val="22"/>
          <w:szCs w:val="22"/>
        </w:rPr>
        <w:t>?</w:t>
      </w:r>
    </w:p>
    <w:p w14:paraId="4DDC2E91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2F35502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C10E986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4FDB6B35" w14:textId="77777777" w:rsidR="002157E2" w:rsidRP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6959B4E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317D5077" w14:textId="676DC399" w:rsidR="003A46EB" w:rsidRPr="002157E2" w:rsidRDefault="003D517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Are you currently/</w:t>
      </w:r>
      <w:r w:rsidR="00CD63F0" w:rsidRPr="002157E2">
        <w:rPr>
          <w:rFonts w:ascii="Calibri" w:hAnsi="Calibri"/>
          <w:b/>
          <w:sz w:val="22"/>
          <w:szCs w:val="22"/>
        </w:rPr>
        <w:t xml:space="preserve">have you in the past </w:t>
      </w:r>
      <w:r w:rsidR="003A46EB" w:rsidRPr="002157E2">
        <w:rPr>
          <w:rFonts w:ascii="Calibri" w:hAnsi="Calibri"/>
          <w:b/>
          <w:sz w:val="22"/>
          <w:szCs w:val="22"/>
        </w:rPr>
        <w:t>serv</w:t>
      </w:r>
      <w:r w:rsidR="00CD63F0" w:rsidRPr="002157E2">
        <w:rPr>
          <w:rFonts w:ascii="Calibri" w:hAnsi="Calibri"/>
          <w:b/>
          <w:sz w:val="22"/>
          <w:szCs w:val="22"/>
        </w:rPr>
        <w:t>ed</w:t>
      </w:r>
      <w:r w:rsidRPr="002157E2">
        <w:rPr>
          <w:rFonts w:ascii="Calibri" w:hAnsi="Calibri"/>
          <w:b/>
          <w:sz w:val="22"/>
          <w:szCs w:val="22"/>
        </w:rPr>
        <w:t xml:space="preserve"> on </w:t>
      </w:r>
      <w:r w:rsidR="00CD63F0" w:rsidRPr="002157E2">
        <w:rPr>
          <w:rFonts w:ascii="Calibri" w:hAnsi="Calibri"/>
          <w:b/>
          <w:sz w:val="22"/>
          <w:szCs w:val="22"/>
        </w:rPr>
        <w:t>corporate or nonprofit boards</w:t>
      </w:r>
      <w:r w:rsidR="003A46EB" w:rsidRPr="002157E2">
        <w:rPr>
          <w:rFonts w:ascii="Calibri" w:hAnsi="Calibri"/>
          <w:b/>
          <w:sz w:val="22"/>
          <w:szCs w:val="22"/>
        </w:rPr>
        <w:t>?</w:t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E51A4B" w:rsidRPr="002157E2">
        <w:rPr>
          <w:rFonts w:ascii="Calibri" w:hAnsi="Calibri"/>
          <w:sz w:val="22"/>
          <w:szCs w:val="22"/>
        </w:rPr>
        <w:t xml:space="preserve">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5"/>
      <w:r w:rsidR="00E51A4B" w:rsidRPr="002157E2">
        <w:rPr>
          <w:rFonts w:ascii="Calibri" w:hAnsi="Calibri"/>
          <w:sz w:val="22"/>
          <w:szCs w:val="22"/>
        </w:rPr>
        <w:t xml:space="preserve"> Yes    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6"/>
      <w:r w:rsidR="00E51A4B" w:rsidRPr="002157E2">
        <w:rPr>
          <w:rFonts w:ascii="Calibri" w:hAnsi="Calibri"/>
          <w:sz w:val="22"/>
          <w:szCs w:val="22"/>
        </w:rPr>
        <w:t xml:space="preserve"> N</w:t>
      </w:r>
      <w:r w:rsidR="003A46EB" w:rsidRPr="002157E2">
        <w:rPr>
          <w:rFonts w:ascii="Calibri" w:hAnsi="Calibri"/>
          <w:sz w:val="22"/>
          <w:szCs w:val="22"/>
        </w:rPr>
        <w:t>o</w:t>
      </w:r>
    </w:p>
    <w:p w14:paraId="134F5F74" w14:textId="0B0CF3E4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If yes, please describe how long you served and</w:t>
      </w:r>
      <w:r w:rsidR="00CD63F0" w:rsidRPr="002157E2">
        <w:rPr>
          <w:rFonts w:ascii="Calibri" w:hAnsi="Calibri"/>
          <w:sz w:val="22"/>
          <w:szCs w:val="22"/>
        </w:rPr>
        <w:t xml:space="preserve"> what responsibilities you </w:t>
      </w:r>
      <w:r w:rsidRPr="002157E2">
        <w:rPr>
          <w:rFonts w:ascii="Calibri" w:hAnsi="Calibri"/>
          <w:sz w:val="22"/>
          <w:szCs w:val="22"/>
        </w:rPr>
        <w:t>carried out as a board member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7"/>
    </w:p>
    <w:p w14:paraId="670DAD72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2FACAC91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1C9FB3B6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35BE06E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1B0E0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0AF52A07" w14:textId="77777777" w:rsidR="00C87DA4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Other community or civic involvement: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</w:p>
    <w:p w14:paraId="3FC5BF0E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66F5FB08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BA4DE98" w14:textId="77777777" w:rsidR="00E81070" w:rsidRDefault="00E81070" w:rsidP="003A46EB">
      <w:pPr>
        <w:rPr>
          <w:rFonts w:ascii="Calibri" w:hAnsi="Calibri"/>
          <w:b/>
          <w:sz w:val="22"/>
          <w:szCs w:val="22"/>
        </w:rPr>
      </w:pPr>
    </w:p>
    <w:p w14:paraId="57629816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7C717AFA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203F5A6C" w14:textId="7B6CAA3B" w:rsidR="003A46EB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What </w:t>
      </w:r>
      <w:r w:rsidR="003A46EB" w:rsidRPr="002157E2">
        <w:rPr>
          <w:rFonts w:ascii="Calibri" w:hAnsi="Calibri"/>
          <w:b/>
          <w:sz w:val="22"/>
          <w:szCs w:val="22"/>
        </w:rPr>
        <w:t xml:space="preserve">skills or expertise </w:t>
      </w:r>
      <w:r w:rsidRPr="002157E2">
        <w:rPr>
          <w:rFonts w:ascii="Calibri" w:hAnsi="Calibri"/>
          <w:b/>
          <w:sz w:val="22"/>
          <w:szCs w:val="22"/>
        </w:rPr>
        <w:t xml:space="preserve">do you bring to the </w:t>
      </w:r>
      <w:r w:rsidR="00E51A4B" w:rsidRPr="002157E2">
        <w:rPr>
          <w:rFonts w:ascii="Calibri" w:hAnsi="Calibri"/>
          <w:b/>
          <w:sz w:val="22"/>
          <w:szCs w:val="22"/>
        </w:rPr>
        <w:t>Board that might</w:t>
      </w:r>
      <w:r w:rsidRPr="002157E2">
        <w:rPr>
          <w:rFonts w:ascii="Calibri" w:hAnsi="Calibri"/>
          <w:b/>
          <w:sz w:val="22"/>
          <w:szCs w:val="22"/>
        </w:rPr>
        <w:t xml:space="preserve"> benefit the organization?</w:t>
      </w:r>
      <w:r w:rsidR="003A46EB" w:rsidRPr="002157E2">
        <w:rPr>
          <w:rFonts w:ascii="Calibri" w:hAnsi="Calibri"/>
          <w:b/>
          <w:sz w:val="22"/>
          <w:szCs w:val="22"/>
        </w:rPr>
        <w:t xml:space="preserve"> </w:t>
      </w:r>
    </w:p>
    <w:p w14:paraId="696E4A5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2887B3BF" w14:textId="77777777" w:rsidR="003F408E" w:rsidRDefault="003F408E" w:rsidP="003A46EB">
      <w:pPr>
        <w:rPr>
          <w:rFonts w:ascii="Calibri" w:hAnsi="Calibri"/>
          <w:sz w:val="22"/>
          <w:szCs w:val="22"/>
        </w:rPr>
      </w:pPr>
    </w:p>
    <w:p w14:paraId="76821B68" w14:textId="77777777" w:rsidR="00383AB1" w:rsidRDefault="00383AB1" w:rsidP="003A46EB">
      <w:pPr>
        <w:rPr>
          <w:rFonts w:ascii="Calibri" w:hAnsi="Calibri"/>
          <w:b/>
          <w:sz w:val="22"/>
          <w:szCs w:val="22"/>
        </w:rPr>
      </w:pPr>
    </w:p>
    <w:p w14:paraId="47263BCD" w14:textId="45377412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lastRenderedPageBreak/>
        <w:t xml:space="preserve">What experience have you had in fundraising </w:t>
      </w:r>
      <w:r w:rsidR="002157E2" w:rsidRPr="002157E2">
        <w:rPr>
          <w:rFonts w:ascii="Calibri" w:hAnsi="Calibri"/>
          <w:b/>
          <w:sz w:val="22"/>
          <w:szCs w:val="22"/>
        </w:rPr>
        <w:t xml:space="preserve">or advocating </w:t>
      </w:r>
      <w:r w:rsidRPr="002157E2">
        <w:rPr>
          <w:rFonts w:ascii="Calibri" w:hAnsi="Calibri"/>
          <w:b/>
          <w:sz w:val="22"/>
          <w:szCs w:val="22"/>
        </w:rPr>
        <w:t>for other organizations?</w:t>
      </w:r>
    </w:p>
    <w:p w14:paraId="0DD2E43D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D0071E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51E6104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597CB5D6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2058B55A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E8AA258" w14:textId="71616DF2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Are you currently or have you in the past been engaged in any activities which could </w:t>
      </w:r>
      <w:r w:rsidR="003B2CEA" w:rsidRPr="002157E2">
        <w:rPr>
          <w:rFonts w:ascii="Calibri" w:hAnsi="Calibri"/>
          <w:b/>
          <w:sz w:val="22"/>
          <w:szCs w:val="22"/>
        </w:rPr>
        <w:t>be a conflict of interest with B</w:t>
      </w:r>
      <w:r w:rsidR="00383AB1">
        <w:rPr>
          <w:rFonts w:ascii="Calibri" w:hAnsi="Calibri"/>
          <w:b/>
          <w:sz w:val="22"/>
          <w:szCs w:val="22"/>
        </w:rPr>
        <w:t xml:space="preserve">oard service or the GISD </w:t>
      </w:r>
      <w:r w:rsidRPr="002157E2">
        <w:rPr>
          <w:rFonts w:ascii="Calibri" w:hAnsi="Calibri"/>
          <w:b/>
          <w:sz w:val="22"/>
          <w:szCs w:val="22"/>
        </w:rPr>
        <w:t>mission?</w:t>
      </w:r>
    </w:p>
    <w:p w14:paraId="5F1D85CC" w14:textId="28D547F5" w:rsidR="003A46EB" w:rsidRPr="002157E2" w:rsidRDefault="00DC070F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3D5170" w:rsidRPr="002157E2">
        <w:rPr>
          <w:rFonts w:ascii="Calibri" w:hAnsi="Calibri"/>
          <w:sz w:val="22"/>
          <w:szCs w:val="22"/>
        </w:rPr>
        <w:instrText xml:space="preserve"> FORMTEXT </w:instrText>
      </w:r>
      <w:r w:rsidRPr="002157E2">
        <w:rPr>
          <w:rFonts w:ascii="Calibri" w:hAnsi="Calibri"/>
          <w:sz w:val="22"/>
          <w:szCs w:val="22"/>
        </w:rPr>
      </w:r>
      <w:r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8"/>
      <w:r w:rsidR="00046631" w:rsidRPr="002157E2">
        <w:rPr>
          <w:rFonts w:ascii="Calibri" w:hAnsi="Calibri"/>
          <w:sz w:val="22"/>
          <w:szCs w:val="22"/>
        </w:rPr>
        <w:t>No.</w:t>
      </w:r>
    </w:p>
    <w:p w14:paraId="0AA2C6EB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5E76F51" w14:textId="7F20CFEA" w:rsidR="001235F1" w:rsidRPr="002157E2" w:rsidRDefault="001235F1" w:rsidP="00E81070">
      <w:pPr>
        <w:jc w:val="center"/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BOARD PERSONAL ASSESSMENT CHECKLIST</w:t>
      </w:r>
    </w:p>
    <w:p w14:paraId="1AA63A2A" w14:textId="77777777" w:rsidR="001235F1" w:rsidRPr="002157E2" w:rsidRDefault="001235F1" w:rsidP="001235F1">
      <w:pPr>
        <w:rPr>
          <w:rFonts w:ascii="Calibri" w:hAnsi="Calibri"/>
          <w:i/>
          <w:sz w:val="22"/>
          <w:szCs w:val="22"/>
        </w:rPr>
      </w:pPr>
    </w:p>
    <w:p w14:paraId="76121886" w14:textId="12CB9585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9"/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10"/>
      <w:r w:rsidR="003D5170" w:rsidRPr="002157E2">
        <w:rPr>
          <w:rFonts w:ascii="Calibri" w:hAnsi="Calibri"/>
          <w:sz w:val="22"/>
          <w:szCs w:val="22"/>
        </w:rPr>
        <w:t xml:space="preserve">  </w:t>
      </w:r>
      <w:r w:rsidR="001235F1" w:rsidRPr="002157E2">
        <w:rPr>
          <w:rFonts w:ascii="Calibri" w:hAnsi="Calibri"/>
          <w:sz w:val="22"/>
          <w:szCs w:val="22"/>
        </w:rPr>
        <w:t xml:space="preserve">No  </w:t>
      </w:r>
      <w:r w:rsidR="001235F1" w:rsidRPr="002157E2">
        <w:rPr>
          <w:rFonts w:ascii="Calibri" w:hAnsi="Calibri"/>
          <w:sz w:val="22"/>
          <w:szCs w:val="22"/>
        </w:rPr>
        <w:tab/>
        <w:t xml:space="preserve">I understand that the Board meetings are typically held </w:t>
      </w:r>
      <w:r w:rsidR="00072698" w:rsidRPr="002157E2">
        <w:rPr>
          <w:rFonts w:ascii="Calibri" w:hAnsi="Calibri"/>
          <w:sz w:val="22"/>
          <w:szCs w:val="22"/>
        </w:rPr>
        <w:t xml:space="preserve">once per month </w:t>
      </w:r>
    </w:p>
    <w:p w14:paraId="553D8143" w14:textId="73004FF5" w:rsidR="001235F1" w:rsidRPr="002157E2" w:rsidRDefault="00072698" w:rsidP="00F245A0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from 6:00 – </w:t>
      </w:r>
      <w:r w:rsidR="00656BC3">
        <w:rPr>
          <w:rFonts w:ascii="Calibri" w:hAnsi="Calibri"/>
          <w:sz w:val="22"/>
          <w:szCs w:val="22"/>
        </w:rPr>
        <w:t>8:00</w:t>
      </w:r>
      <w:r w:rsidRPr="002157E2">
        <w:rPr>
          <w:rFonts w:ascii="Calibri" w:hAnsi="Calibri"/>
          <w:sz w:val="22"/>
          <w:szCs w:val="22"/>
        </w:rPr>
        <w:t xml:space="preserve"> p.m.</w:t>
      </w:r>
      <w:r w:rsidR="001235F1" w:rsidRPr="002157E2">
        <w:rPr>
          <w:rFonts w:ascii="Calibri" w:hAnsi="Calibri"/>
          <w:sz w:val="22"/>
          <w:szCs w:val="22"/>
        </w:rPr>
        <w:t xml:space="preserve"> and I can attend </w:t>
      </w:r>
      <w:r w:rsidR="00F245A0">
        <w:rPr>
          <w:rFonts w:ascii="Calibri" w:hAnsi="Calibri"/>
          <w:sz w:val="22"/>
          <w:szCs w:val="22"/>
        </w:rPr>
        <w:t>a minimum of 4 meetings annually</w:t>
      </w:r>
      <w:r w:rsidRPr="002157E2">
        <w:rPr>
          <w:rFonts w:ascii="Calibri" w:hAnsi="Calibri"/>
          <w:sz w:val="22"/>
          <w:szCs w:val="22"/>
        </w:rPr>
        <w:t xml:space="preserve">. Note: </w:t>
      </w:r>
      <w:r w:rsidR="00B343C3" w:rsidRPr="002157E2">
        <w:rPr>
          <w:rFonts w:ascii="Calibri" w:hAnsi="Calibri"/>
          <w:sz w:val="22"/>
          <w:szCs w:val="22"/>
        </w:rPr>
        <w:t>The</w:t>
      </w:r>
      <w:r w:rsidRPr="002157E2">
        <w:rPr>
          <w:rFonts w:ascii="Calibri" w:hAnsi="Calibri"/>
          <w:sz w:val="22"/>
          <w:szCs w:val="22"/>
        </w:rPr>
        <w:t xml:space="preserve"> standing meeting day/time</w:t>
      </w:r>
      <w:r w:rsidR="00B343C3" w:rsidRPr="002157E2">
        <w:rPr>
          <w:rFonts w:ascii="Calibri" w:hAnsi="Calibri"/>
          <w:sz w:val="22"/>
          <w:szCs w:val="22"/>
        </w:rPr>
        <w:t>/location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 xml:space="preserve">is subject to change based on the needs of the Board. </w:t>
      </w:r>
      <w:r w:rsidRPr="002157E2">
        <w:rPr>
          <w:rFonts w:ascii="Calibri" w:hAnsi="Calibri"/>
          <w:sz w:val="22"/>
          <w:szCs w:val="22"/>
        </w:rPr>
        <w:t xml:space="preserve"> (ex., </w:t>
      </w:r>
      <w:r w:rsidR="00F245A0">
        <w:rPr>
          <w:rFonts w:ascii="Calibri" w:hAnsi="Calibri"/>
          <w:sz w:val="22"/>
          <w:szCs w:val="22"/>
        </w:rPr>
        <w:t>first Tuesday</w:t>
      </w:r>
      <w:r w:rsidRPr="002157E2">
        <w:rPr>
          <w:rFonts w:ascii="Calibri" w:hAnsi="Calibri"/>
          <w:sz w:val="22"/>
          <w:szCs w:val="22"/>
        </w:rPr>
        <w:t xml:space="preserve"> of the month from 6:00 – 8:00 p.m.).</w:t>
      </w:r>
      <w:r w:rsidR="001235F1" w:rsidRPr="002157E2">
        <w:rPr>
          <w:rFonts w:ascii="Calibri" w:hAnsi="Calibri"/>
          <w:sz w:val="22"/>
          <w:szCs w:val="22"/>
        </w:rPr>
        <w:t xml:space="preserve">   </w:t>
      </w:r>
    </w:p>
    <w:p w14:paraId="3394C41A" w14:textId="77777777" w:rsidR="001235F1" w:rsidRPr="002157E2" w:rsidRDefault="001235F1" w:rsidP="001235F1">
      <w:pPr>
        <w:rPr>
          <w:rFonts w:ascii="Calibri" w:hAnsi="Calibri"/>
          <w:sz w:val="22"/>
          <w:szCs w:val="22"/>
        </w:rPr>
      </w:pPr>
    </w:p>
    <w:p w14:paraId="7C4B51B9" w14:textId="2D41EABD" w:rsidR="001235F1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</w:t>
      </w:r>
      <w:r w:rsidR="00A03DA2" w:rsidRPr="002157E2">
        <w:rPr>
          <w:rFonts w:ascii="Calibri" w:hAnsi="Calibri"/>
          <w:sz w:val="22"/>
          <w:szCs w:val="22"/>
        </w:rPr>
        <w:tab/>
        <w:t xml:space="preserve">I </w:t>
      </w:r>
      <w:r w:rsidR="001235F1" w:rsidRPr="002157E2">
        <w:rPr>
          <w:rFonts w:ascii="Calibri" w:hAnsi="Calibri"/>
          <w:sz w:val="22"/>
          <w:szCs w:val="22"/>
        </w:rPr>
        <w:t xml:space="preserve">understand </w:t>
      </w:r>
      <w:r w:rsidR="00B343C3" w:rsidRPr="002157E2">
        <w:rPr>
          <w:rFonts w:ascii="Calibri" w:hAnsi="Calibri"/>
          <w:sz w:val="22"/>
          <w:szCs w:val="22"/>
        </w:rPr>
        <w:t>that</w:t>
      </w:r>
      <w:r w:rsidR="00072698" w:rsidRPr="002157E2">
        <w:rPr>
          <w:rFonts w:ascii="Calibri" w:hAnsi="Calibri"/>
          <w:sz w:val="22"/>
          <w:szCs w:val="22"/>
        </w:rPr>
        <w:t xml:space="preserve"> </w:t>
      </w:r>
      <w:r w:rsidR="001235F1" w:rsidRPr="002157E2">
        <w:rPr>
          <w:rFonts w:ascii="Calibri" w:hAnsi="Calibri"/>
          <w:sz w:val="22"/>
          <w:szCs w:val="22"/>
        </w:rPr>
        <w:t xml:space="preserve">all </w:t>
      </w:r>
      <w:r w:rsidR="00F245A0">
        <w:rPr>
          <w:rFonts w:ascii="Calibri" w:hAnsi="Calibri"/>
          <w:sz w:val="22"/>
          <w:szCs w:val="22"/>
        </w:rPr>
        <w:t xml:space="preserve">Advisory </w:t>
      </w:r>
      <w:r w:rsidR="001235F1" w:rsidRPr="002157E2">
        <w:rPr>
          <w:rFonts w:ascii="Calibri" w:hAnsi="Calibri"/>
          <w:sz w:val="22"/>
          <w:szCs w:val="22"/>
        </w:rPr>
        <w:t xml:space="preserve">Board members are expected to </w:t>
      </w:r>
      <w:r w:rsidR="00072698" w:rsidRPr="002157E2">
        <w:rPr>
          <w:rFonts w:ascii="Calibri" w:hAnsi="Calibri"/>
          <w:sz w:val="22"/>
          <w:szCs w:val="22"/>
        </w:rPr>
        <w:t xml:space="preserve">serve on at least one committee which meet on an as needed basis </w:t>
      </w:r>
      <w:r w:rsidR="001235F1" w:rsidRPr="002157E2">
        <w:rPr>
          <w:rFonts w:ascii="Calibri" w:hAnsi="Calibri"/>
          <w:sz w:val="22"/>
          <w:szCs w:val="22"/>
        </w:rPr>
        <w:t xml:space="preserve">and I will be able to fulfill this expectation.  Below is a </w:t>
      </w:r>
      <w:r w:rsidR="00072698" w:rsidRPr="002157E2">
        <w:rPr>
          <w:rFonts w:ascii="Calibri" w:hAnsi="Calibri"/>
          <w:sz w:val="22"/>
          <w:szCs w:val="22"/>
        </w:rPr>
        <w:t>list of typical committees:</w:t>
      </w:r>
    </w:p>
    <w:p w14:paraId="25C056B8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Finance</w:t>
      </w:r>
    </w:p>
    <w:p w14:paraId="542258A1" w14:textId="77777777" w:rsidR="002157E2" w:rsidRPr="002157E2" w:rsidRDefault="00B343C3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Fund Development</w:t>
      </w:r>
    </w:p>
    <w:p w14:paraId="5ECBA5E3" w14:textId="0A7E850E" w:rsidR="00072698" w:rsidRPr="002157E2" w:rsidRDefault="002157E2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Event Planning</w:t>
      </w:r>
      <w:r w:rsidR="00A03DA2" w:rsidRPr="002157E2">
        <w:rPr>
          <w:sz w:val="22"/>
          <w:szCs w:val="22"/>
        </w:rPr>
        <w:t xml:space="preserve"> </w:t>
      </w:r>
    </w:p>
    <w:p w14:paraId="45A7D586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Board Development</w:t>
      </w:r>
    </w:p>
    <w:p w14:paraId="5CA93C0A" w14:textId="37FE121E" w:rsidR="00A03DA2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6AAADD70" w14:textId="2909C91D" w:rsidR="00A83654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Management</w:t>
      </w:r>
    </w:p>
    <w:p w14:paraId="54D726EE" w14:textId="7FD4C86A" w:rsidR="00F245A0" w:rsidRDefault="00F245A0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STEM</w:t>
      </w:r>
    </w:p>
    <w:p w14:paraId="5CFD633B" w14:textId="21197F9F" w:rsidR="00F245A0" w:rsidRPr="002157E2" w:rsidRDefault="00F245A0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637138F4" w14:textId="77777777" w:rsidR="00072698" w:rsidRPr="002157E2" w:rsidRDefault="00072698" w:rsidP="00072698">
      <w:pPr>
        <w:pStyle w:val="ListParagraph"/>
        <w:ind w:left="2160"/>
        <w:rPr>
          <w:sz w:val="22"/>
          <w:szCs w:val="22"/>
        </w:rPr>
      </w:pPr>
    </w:p>
    <w:p w14:paraId="09A2C302" w14:textId="32C330AB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072698" w:rsidRPr="002157E2">
        <w:rPr>
          <w:rFonts w:ascii="Calibri" w:hAnsi="Calibri"/>
          <w:sz w:val="22"/>
          <w:szCs w:val="22"/>
        </w:rPr>
        <w:t>I understand that one of the primary responsibilities of Boar</w:t>
      </w:r>
      <w:r w:rsidR="00A827CE" w:rsidRPr="002157E2">
        <w:rPr>
          <w:rFonts w:ascii="Calibri" w:hAnsi="Calibri"/>
          <w:sz w:val="22"/>
          <w:szCs w:val="22"/>
        </w:rPr>
        <w:t xml:space="preserve">d membership </w:t>
      </w:r>
    </w:p>
    <w:p w14:paraId="441FD973" w14:textId="749143D0" w:rsidR="00072698" w:rsidRPr="002157E2" w:rsidRDefault="003D5170" w:rsidP="003D5170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</w:t>
      </w:r>
      <w:r w:rsidR="00A827CE" w:rsidRPr="002157E2">
        <w:rPr>
          <w:rFonts w:ascii="Calibri" w:hAnsi="Calibri"/>
          <w:sz w:val="22"/>
          <w:szCs w:val="22"/>
        </w:rPr>
        <w:t xml:space="preserve">s fundraising, </w:t>
      </w:r>
      <w:r w:rsidR="00656BC3">
        <w:rPr>
          <w:rFonts w:ascii="Calibri" w:hAnsi="Calibri"/>
          <w:sz w:val="22"/>
          <w:szCs w:val="22"/>
        </w:rPr>
        <w:t xml:space="preserve">and </w:t>
      </w:r>
      <w:r w:rsidR="00072698" w:rsidRPr="002157E2">
        <w:rPr>
          <w:rFonts w:ascii="Calibri" w:hAnsi="Calibri"/>
          <w:sz w:val="22"/>
          <w:szCs w:val="22"/>
        </w:rPr>
        <w:t>that I will be expect</w:t>
      </w:r>
      <w:r w:rsidR="00A827CE" w:rsidRPr="002157E2">
        <w:rPr>
          <w:rFonts w:ascii="Calibri" w:hAnsi="Calibri"/>
          <w:sz w:val="22"/>
          <w:szCs w:val="22"/>
        </w:rPr>
        <w:t>ed</w:t>
      </w:r>
      <w:r w:rsidR="00072698" w:rsidRPr="002157E2">
        <w:rPr>
          <w:rFonts w:ascii="Calibri" w:hAnsi="Calibri"/>
          <w:sz w:val="22"/>
          <w:szCs w:val="22"/>
        </w:rPr>
        <w:t xml:space="preserve"> to </w:t>
      </w:r>
      <w:r w:rsidR="00F245A0">
        <w:rPr>
          <w:rFonts w:ascii="Calibri" w:hAnsi="Calibri"/>
          <w:sz w:val="22"/>
          <w:szCs w:val="22"/>
        </w:rPr>
        <w:t xml:space="preserve">invite </w:t>
      </w:r>
      <w:r w:rsidR="00656BC3">
        <w:rPr>
          <w:rFonts w:ascii="Calibri" w:hAnsi="Calibri"/>
          <w:sz w:val="22"/>
          <w:szCs w:val="22"/>
        </w:rPr>
        <w:t xml:space="preserve">individuals in my personal network participate to contribute financially </w:t>
      </w:r>
      <w:bookmarkStart w:id="11" w:name="_GoBack"/>
      <w:bookmarkEnd w:id="11"/>
      <w:r w:rsidR="00656BC3">
        <w:rPr>
          <w:rFonts w:ascii="Calibri" w:hAnsi="Calibri"/>
          <w:sz w:val="22"/>
          <w:szCs w:val="22"/>
        </w:rPr>
        <w:t>to the organizations</w:t>
      </w:r>
      <w:r w:rsidR="00A827CE" w:rsidRPr="002157E2">
        <w:rPr>
          <w:rFonts w:ascii="Calibri" w:hAnsi="Calibri"/>
          <w:sz w:val="22"/>
          <w:szCs w:val="22"/>
        </w:rPr>
        <w:t>, and I will be able to fulfill th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>s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 xml:space="preserve"> commitment</w:t>
      </w:r>
      <w:r w:rsidR="00B343C3" w:rsidRPr="002157E2">
        <w:rPr>
          <w:rFonts w:ascii="Calibri" w:hAnsi="Calibri"/>
          <w:sz w:val="22"/>
          <w:szCs w:val="22"/>
        </w:rPr>
        <w:t>s</w:t>
      </w:r>
      <w:r w:rsidR="00A827CE" w:rsidRPr="002157E2">
        <w:rPr>
          <w:rFonts w:ascii="Calibri" w:hAnsi="Calibri"/>
          <w:sz w:val="22"/>
          <w:szCs w:val="22"/>
        </w:rPr>
        <w:t xml:space="preserve">. </w:t>
      </w:r>
    </w:p>
    <w:p w14:paraId="14E5F3B0" w14:textId="77777777" w:rsidR="00A827CE" w:rsidRPr="002157E2" w:rsidRDefault="00A827CE" w:rsidP="00A827CE">
      <w:pPr>
        <w:ind w:left="1440"/>
        <w:rPr>
          <w:rFonts w:ascii="Calibri" w:hAnsi="Calibri"/>
          <w:sz w:val="22"/>
          <w:szCs w:val="22"/>
        </w:rPr>
      </w:pPr>
    </w:p>
    <w:p w14:paraId="35422939" w14:textId="0106F3CE" w:rsidR="00A827CE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</w:t>
      </w:r>
      <w:r w:rsidR="00F245A0">
        <w:rPr>
          <w:rFonts w:ascii="Calibri" w:hAnsi="Calibri"/>
          <w:sz w:val="22"/>
          <w:szCs w:val="22"/>
        </w:rPr>
        <w:t xml:space="preserve">Advisory </w:t>
      </w:r>
      <w:r w:rsidR="00A827CE" w:rsidRPr="002157E2">
        <w:rPr>
          <w:rFonts w:ascii="Calibri" w:hAnsi="Calibri"/>
          <w:sz w:val="22"/>
          <w:szCs w:val="22"/>
        </w:rPr>
        <w:t xml:space="preserve">Board </w:t>
      </w:r>
      <w:r w:rsidR="00A03DA2" w:rsidRPr="002157E2">
        <w:rPr>
          <w:rFonts w:ascii="Calibri" w:hAnsi="Calibri"/>
          <w:sz w:val="22"/>
          <w:szCs w:val="22"/>
        </w:rPr>
        <w:t>members are expected to donate</w:t>
      </w:r>
      <w:r w:rsidR="00072698" w:rsidRPr="002157E2">
        <w:rPr>
          <w:rFonts w:ascii="Calibri" w:hAnsi="Calibri"/>
          <w:sz w:val="22"/>
          <w:szCs w:val="22"/>
        </w:rPr>
        <w:t xml:space="preserve"> a</w:t>
      </w:r>
      <w:r w:rsidR="00F245A0">
        <w:rPr>
          <w:rFonts w:ascii="Calibri" w:hAnsi="Calibri"/>
          <w:sz w:val="22"/>
          <w:szCs w:val="22"/>
        </w:rPr>
        <w:t xml:space="preserve"> personal and sacrificial gift </w:t>
      </w:r>
      <w:r w:rsidR="002157E2" w:rsidRPr="002157E2">
        <w:rPr>
          <w:rFonts w:ascii="Calibri" w:hAnsi="Calibri"/>
          <w:sz w:val="22"/>
          <w:szCs w:val="22"/>
        </w:rPr>
        <w:t>of $</w:t>
      </w:r>
      <w:r w:rsidR="00F245A0">
        <w:rPr>
          <w:rFonts w:ascii="Calibri" w:hAnsi="Calibri"/>
          <w:sz w:val="22"/>
          <w:szCs w:val="22"/>
        </w:rPr>
        <w:t>250</w:t>
      </w:r>
      <w:r w:rsidR="00072698" w:rsidRPr="002157E2">
        <w:rPr>
          <w:rFonts w:ascii="Calibri" w:hAnsi="Calibri"/>
          <w:sz w:val="22"/>
          <w:szCs w:val="22"/>
        </w:rPr>
        <w:t xml:space="preserve"> annually</w:t>
      </w:r>
      <w:r w:rsidR="00A827CE" w:rsidRPr="002157E2">
        <w:rPr>
          <w:rFonts w:ascii="Calibri" w:hAnsi="Calibri"/>
          <w:sz w:val="22"/>
          <w:szCs w:val="22"/>
        </w:rPr>
        <w:t xml:space="preserve"> to support the general operating budget of the organization.</w:t>
      </w:r>
      <w:r w:rsidR="003F408E">
        <w:rPr>
          <w:rFonts w:ascii="Calibri" w:hAnsi="Calibri"/>
          <w:sz w:val="22"/>
          <w:szCs w:val="22"/>
        </w:rPr>
        <w:t xml:space="preserve"> In addition, each </w:t>
      </w:r>
      <w:r w:rsidR="00F245A0">
        <w:rPr>
          <w:rFonts w:ascii="Calibri" w:hAnsi="Calibri"/>
          <w:sz w:val="22"/>
          <w:szCs w:val="22"/>
        </w:rPr>
        <w:t xml:space="preserve">advisory </w:t>
      </w:r>
      <w:r w:rsidR="003F408E">
        <w:rPr>
          <w:rFonts w:ascii="Calibri" w:hAnsi="Calibri"/>
          <w:sz w:val="22"/>
          <w:szCs w:val="22"/>
        </w:rPr>
        <w:t>board member is asked to raise funding (“Give o</w:t>
      </w:r>
      <w:r w:rsidR="00F245A0">
        <w:rPr>
          <w:rFonts w:ascii="Calibri" w:hAnsi="Calibri"/>
          <w:sz w:val="22"/>
          <w:szCs w:val="22"/>
        </w:rPr>
        <w:t>r Get”) equal to or exceeding $1</w:t>
      </w:r>
      <w:r w:rsidR="003F408E">
        <w:rPr>
          <w:rFonts w:ascii="Calibri" w:hAnsi="Calibri"/>
          <w:sz w:val="22"/>
          <w:szCs w:val="22"/>
        </w:rPr>
        <w:t>,000 annually</w:t>
      </w:r>
    </w:p>
    <w:p w14:paraId="46343757" w14:textId="77777777" w:rsidR="00072698" w:rsidRPr="002157E2" w:rsidRDefault="00A827CE" w:rsidP="00A827CE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 </w:t>
      </w:r>
    </w:p>
    <w:p w14:paraId="5C3BD0F5" w14:textId="6D181095" w:rsidR="00B343C3" w:rsidRPr="002157E2" w:rsidRDefault="00DC070F" w:rsidP="00B343C3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A34A0B">
        <w:rPr>
          <w:rFonts w:ascii="Calibri" w:hAnsi="Calibri"/>
          <w:sz w:val="22"/>
          <w:szCs w:val="22"/>
        </w:rPr>
      </w:r>
      <w:r w:rsidR="00A34A0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</w:t>
      </w:r>
      <w:r w:rsidR="00F245A0">
        <w:rPr>
          <w:rFonts w:ascii="Calibri" w:hAnsi="Calibri"/>
          <w:sz w:val="22"/>
          <w:szCs w:val="22"/>
        </w:rPr>
        <w:t xml:space="preserve">an Advisory </w:t>
      </w:r>
      <w:r w:rsidR="00B343C3" w:rsidRPr="002157E2">
        <w:rPr>
          <w:rFonts w:ascii="Calibri" w:hAnsi="Calibri"/>
          <w:sz w:val="22"/>
          <w:szCs w:val="22"/>
        </w:rPr>
        <w:t>Board term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>is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  <w:r w:rsidR="00F245A0">
        <w:rPr>
          <w:rFonts w:ascii="Calibri" w:hAnsi="Calibri"/>
          <w:sz w:val="22"/>
          <w:szCs w:val="22"/>
        </w:rPr>
        <w:t>one</w:t>
      </w:r>
      <w:r w:rsidR="00A827CE" w:rsidRPr="002157E2">
        <w:rPr>
          <w:rFonts w:ascii="Calibri" w:hAnsi="Calibri"/>
          <w:sz w:val="22"/>
          <w:szCs w:val="22"/>
        </w:rPr>
        <w:t xml:space="preserve"> year</w:t>
      </w:r>
      <w:r w:rsidR="00B343C3" w:rsidRPr="002157E2">
        <w:rPr>
          <w:rFonts w:ascii="Calibri" w:hAnsi="Calibri"/>
          <w:sz w:val="22"/>
          <w:szCs w:val="22"/>
        </w:rPr>
        <w:t xml:space="preserve"> of service</w:t>
      </w:r>
      <w:r w:rsidR="00A827CE" w:rsidRPr="002157E2">
        <w:rPr>
          <w:rFonts w:ascii="Calibri" w:hAnsi="Calibri"/>
          <w:sz w:val="22"/>
          <w:szCs w:val="22"/>
        </w:rPr>
        <w:t xml:space="preserve"> wi</w:t>
      </w:r>
      <w:r w:rsidR="003B2CEA" w:rsidRPr="002157E2">
        <w:rPr>
          <w:rFonts w:ascii="Calibri" w:hAnsi="Calibri"/>
          <w:sz w:val="22"/>
          <w:szCs w:val="22"/>
        </w:rPr>
        <w:t>t</w:t>
      </w:r>
      <w:r w:rsidR="00A827CE" w:rsidRPr="002157E2">
        <w:rPr>
          <w:rFonts w:ascii="Calibri" w:hAnsi="Calibri"/>
          <w:sz w:val="22"/>
          <w:szCs w:val="22"/>
        </w:rPr>
        <w:t xml:space="preserve">h </w:t>
      </w:r>
      <w:r w:rsidR="00B343C3" w:rsidRPr="002157E2">
        <w:rPr>
          <w:rFonts w:ascii="Calibri" w:hAnsi="Calibri"/>
          <w:sz w:val="22"/>
          <w:szCs w:val="22"/>
        </w:rPr>
        <w:t>re-election by</w:t>
      </w:r>
    </w:p>
    <w:p w14:paraId="476F3F67" w14:textId="679015DD" w:rsidR="001274D4" w:rsidRDefault="00B343C3" w:rsidP="002157E2">
      <w:pPr>
        <w:ind w:left="1440" w:firstLine="72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majority vote possible.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</w:p>
    <w:p w14:paraId="438D3BE1" w14:textId="77777777" w:rsidR="002157E2" w:rsidRPr="002157E2" w:rsidRDefault="002157E2" w:rsidP="002157E2">
      <w:pPr>
        <w:ind w:left="1440" w:firstLine="720"/>
        <w:rPr>
          <w:rFonts w:ascii="Calibri" w:hAnsi="Calibri"/>
          <w:sz w:val="22"/>
          <w:szCs w:val="22"/>
        </w:rPr>
      </w:pPr>
    </w:p>
    <w:p w14:paraId="11E03939" w14:textId="35B3F9BF" w:rsidR="001274D4" w:rsidRDefault="001274D4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Please return this completed application </w:t>
      </w:r>
      <w:r w:rsidRPr="002157E2">
        <w:rPr>
          <w:rFonts w:ascii="Calibri" w:hAnsi="Calibri"/>
          <w:b/>
          <w:sz w:val="22"/>
          <w:szCs w:val="22"/>
          <w:u w:val="single"/>
        </w:rPr>
        <w:t>and a resume</w:t>
      </w:r>
      <w:r w:rsidR="003F408E">
        <w:rPr>
          <w:rFonts w:ascii="Calibri" w:hAnsi="Calibri"/>
          <w:b/>
          <w:sz w:val="22"/>
          <w:szCs w:val="22"/>
          <w:u w:val="single"/>
        </w:rPr>
        <w:t>, biography or LinkedIn profile</w:t>
      </w:r>
      <w:r w:rsidRPr="002157E2">
        <w:rPr>
          <w:rFonts w:ascii="Calibri" w:hAnsi="Calibri"/>
          <w:b/>
          <w:sz w:val="22"/>
          <w:szCs w:val="22"/>
        </w:rPr>
        <w:t xml:space="preserve"> to </w:t>
      </w:r>
      <w:hyperlink r:id="rId8" w:history="1">
        <w:r w:rsidR="002157E2" w:rsidRPr="006D1625">
          <w:rPr>
            <w:rStyle w:val="Hyperlink"/>
            <w:rFonts w:ascii="Calibri" w:hAnsi="Calibri"/>
            <w:b/>
            <w:sz w:val="22"/>
            <w:szCs w:val="22"/>
          </w:rPr>
          <w:t>info@girlsincsd.org</w:t>
        </w:r>
      </w:hyperlink>
      <w:r w:rsidR="002157E2">
        <w:rPr>
          <w:rFonts w:ascii="Calibri" w:hAnsi="Calibri"/>
          <w:b/>
          <w:sz w:val="22"/>
          <w:szCs w:val="22"/>
        </w:rPr>
        <w:t xml:space="preserve"> or to a trustee serving on the board. Thank you for considering championing girls!</w:t>
      </w:r>
    </w:p>
    <w:p w14:paraId="45CD25B1" w14:textId="77777777" w:rsidR="00F8319E" w:rsidRDefault="00F8319E">
      <w:pPr>
        <w:rPr>
          <w:rFonts w:ascii="Calibri" w:hAnsi="Calibri"/>
          <w:b/>
          <w:sz w:val="22"/>
          <w:szCs w:val="22"/>
        </w:rPr>
      </w:pPr>
    </w:p>
    <w:p w14:paraId="6A2BBF3B" w14:textId="77777777" w:rsidR="00F8319E" w:rsidRPr="002157E2" w:rsidRDefault="00F8319E">
      <w:pPr>
        <w:rPr>
          <w:rFonts w:ascii="Calibri" w:hAnsi="Calibri"/>
          <w:b/>
          <w:sz w:val="22"/>
          <w:szCs w:val="22"/>
        </w:rPr>
      </w:pPr>
    </w:p>
    <w:sectPr w:rsidR="00F8319E" w:rsidRPr="002157E2" w:rsidSect="00215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3627" w14:textId="77777777" w:rsidR="00A34A0B" w:rsidRDefault="00A34A0B" w:rsidP="00E26768">
      <w:r>
        <w:separator/>
      </w:r>
    </w:p>
  </w:endnote>
  <w:endnote w:type="continuationSeparator" w:id="0">
    <w:p w14:paraId="5872D752" w14:textId="77777777" w:rsidR="00A34A0B" w:rsidRDefault="00A34A0B" w:rsidP="00E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07F7" w14:textId="77777777" w:rsidR="00F324A6" w:rsidRDefault="00F32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EDDB" w14:textId="77777777" w:rsidR="00F324A6" w:rsidRDefault="00F324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F47E" w14:textId="77777777" w:rsidR="00F324A6" w:rsidRDefault="00F32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EC199" w14:textId="77777777" w:rsidR="00A34A0B" w:rsidRDefault="00A34A0B" w:rsidP="00E26768">
      <w:r>
        <w:separator/>
      </w:r>
    </w:p>
  </w:footnote>
  <w:footnote w:type="continuationSeparator" w:id="0">
    <w:p w14:paraId="6BB4FC47" w14:textId="77777777" w:rsidR="00A34A0B" w:rsidRDefault="00A34A0B" w:rsidP="00E26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52B6" w14:textId="77777777" w:rsidR="00F324A6" w:rsidRDefault="00F324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AA5" w14:textId="77777777" w:rsidR="00F324A6" w:rsidRDefault="00F324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ADFA" w14:textId="500E185B" w:rsidR="003D5170" w:rsidRDefault="00F324A6">
    <w:pPr>
      <w:pStyle w:val="Header"/>
    </w:pPr>
    <w:r>
      <w:rPr>
        <w:noProof/>
      </w:rPr>
      <w:drawing>
        <wp:inline distT="0" distB="0" distL="0" distR="0" wp14:anchorId="47C92A43" wp14:editId="64F08E5B">
          <wp:extent cx="927735" cy="798582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rls.Inc.SD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20" cy="80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A87"/>
    <w:multiLevelType w:val="hybridMultilevel"/>
    <w:tmpl w:val="BB5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620B"/>
    <w:multiLevelType w:val="hybridMultilevel"/>
    <w:tmpl w:val="352C3ED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0"/>
    <w:rsid w:val="000201AD"/>
    <w:rsid w:val="00046631"/>
    <w:rsid w:val="000719CD"/>
    <w:rsid w:val="00072698"/>
    <w:rsid w:val="000962AC"/>
    <w:rsid w:val="000D11EE"/>
    <w:rsid w:val="001235F1"/>
    <w:rsid w:val="001274D4"/>
    <w:rsid w:val="00214D7A"/>
    <w:rsid w:val="002157E2"/>
    <w:rsid w:val="0023483A"/>
    <w:rsid w:val="002F0D15"/>
    <w:rsid w:val="00303C5A"/>
    <w:rsid w:val="00373AB8"/>
    <w:rsid w:val="00383AB1"/>
    <w:rsid w:val="003A46EB"/>
    <w:rsid w:val="003B2CEA"/>
    <w:rsid w:val="003D0306"/>
    <w:rsid w:val="003D5170"/>
    <w:rsid w:val="003F408E"/>
    <w:rsid w:val="00486592"/>
    <w:rsid w:val="004C0F6F"/>
    <w:rsid w:val="00511721"/>
    <w:rsid w:val="00563155"/>
    <w:rsid w:val="005B4BC4"/>
    <w:rsid w:val="00656BC3"/>
    <w:rsid w:val="00660660"/>
    <w:rsid w:val="00680F02"/>
    <w:rsid w:val="00704A09"/>
    <w:rsid w:val="00762E35"/>
    <w:rsid w:val="007A643F"/>
    <w:rsid w:val="007C41CC"/>
    <w:rsid w:val="008E4BB5"/>
    <w:rsid w:val="008E645E"/>
    <w:rsid w:val="009A76E6"/>
    <w:rsid w:val="009C1053"/>
    <w:rsid w:val="00A03DA2"/>
    <w:rsid w:val="00A15489"/>
    <w:rsid w:val="00A20990"/>
    <w:rsid w:val="00A34A0B"/>
    <w:rsid w:val="00A54CAE"/>
    <w:rsid w:val="00A7650C"/>
    <w:rsid w:val="00A827CE"/>
    <w:rsid w:val="00A83654"/>
    <w:rsid w:val="00AD6F5C"/>
    <w:rsid w:val="00B343C3"/>
    <w:rsid w:val="00B826EA"/>
    <w:rsid w:val="00BA70FE"/>
    <w:rsid w:val="00C87DA4"/>
    <w:rsid w:val="00CD63F0"/>
    <w:rsid w:val="00CF7697"/>
    <w:rsid w:val="00D1781F"/>
    <w:rsid w:val="00D44BA6"/>
    <w:rsid w:val="00DC070F"/>
    <w:rsid w:val="00E15175"/>
    <w:rsid w:val="00E26768"/>
    <w:rsid w:val="00E51A4B"/>
    <w:rsid w:val="00E81070"/>
    <w:rsid w:val="00ED06A0"/>
    <w:rsid w:val="00F245A0"/>
    <w:rsid w:val="00F324A6"/>
    <w:rsid w:val="00F34A5C"/>
    <w:rsid w:val="00F42C2B"/>
    <w:rsid w:val="00F51506"/>
    <w:rsid w:val="00F8319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D6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68"/>
  </w:style>
  <w:style w:type="paragraph" w:styleId="Footer">
    <w:name w:val="footer"/>
    <w:basedOn w:val="Normal"/>
    <w:link w:val="Foot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68"/>
  </w:style>
  <w:style w:type="paragraph" w:styleId="BalloonText">
    <w:name w:val="Balloon Text"/>
    <w:basedOn w:val="Normal"/>
    <w:link w:val="BalloonTextChar"/>
    <w:uiPriority w:val="99"/>
    <w:semiHidden/>
    <w:unhideWhenUsed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rsid w:val="003A46EB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1235F1"/>
    <w:rPr>
      <w:rFonts w:eastAsia="Times New Roman"/>
      <w:color w:val="365F91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semiHidden/>
    <w:rsid w:val="001235F1"/>
    <w:pPr>
      <w:ind w:left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235F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2698"/>
    <w:pPr>
      <w:ind w:left="720"/>
      <w:contextualSpacing/>
    </w:pPr>
    <w:rPr>
      <w:rFonts w:ascii="Calibri" w:eastAsia="Calibri" w:hAnsi="Calibri"/>
    </w:rPr>
  </w:style>
  <w:style w:type="character" w:customStyle="1" w:styleId="il">
    <w:name w:val="il"/>
    <w:basedOn w:val="DefaultParagraphFont"/>
    <w:rsid w:val="00F8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irlsincs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a\AppData\Local\Microsoft\Windows\Temporary%20Internet%20Files\Content.IE5\9Y5YWMO7\GISDC%20BoT%20App%2097-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09BC9-C771-9440-8B64-29777F80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C:\Users\Dara\AppData\Local\Microsoft\Windows\Temporary Internet Files\Content.IE5\9Y5YWMO7\GISDC BoT App 97-03 Version.dot</Template>
  <TotalTime>17</TotalTime>
  <Pages>2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2982</CharactersWithSpaces>
  <SharedDoc>false</SharedDoc>
  <HLinks>
    <vt:vector size="6" baseType="variant">
      <vt:variant>
        <vt:i4>3014674</vt:i4>
      </vt:variant>
      <vt:variant>
        <vt:i4>85</vt:i4>
      </vt:variant>
      <vt:variant>
        <vt:i4>0</vt:i4>
      </vt:variant>
      <vt:variant>
        <vt:i4>5</vt:i4>
      </vt:variant>
      <vt:variant>
        <vt:lpwstr>mailto:michelle@hrdsolutions.com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Carla Vallone</cp:lastModifiedBy>
  <cp:revision>3</cp:revision>
  <cp:lastPrinted>2016-09-08T16:42:00Z</cp:lastPrinted>
  <dcterms:created xsi:type="dcterms:W3CDTF">2018-08-03T02:37:00Z</dcterms:created>
  <dcterms:modified xsi:type="dcterms:W3CDTF">2018-08-03T03:34:00Z</dcterms:modified>
</cp:coreProperties>
</file>